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399B" w14:textId="0046315A" w:rsidR="009E2EC2" w:rsidRPr="0080550B" w:rsidRDefault="00570B90" w:rsidP="0078040E">
      <w:pPr>
        <w:pStyle w:val="Titel"/>
      </w:pPr>
      <w:r>
        <w:t>Title</w:t>
      </w:r>
      <w:r w:rsidR="00506369">
        <w:t xml:space="preserve"> </w:t>
      </w:r>
      <w:r w:rsidR="00250A65" w:rsidRPr="0054721B">
        <w:rPr>
          <w:color w:val="FF0000"/>
        </w:rPr>
        <w:t xml:space="preserve">(Font: </w:t>
      </w:r>
      <w:r w:rsidR="0078040E" w:rsidRPr="0054721B">
        <w:rPr>
          <w:color w:val="FF0000"/>
        </w:rPr>
        <w:t>Arial</w:t>
      </w:r>
      <w:r w:rsidR="00250A65" w:rsidRPr="0054721B">
        <w:rPr>
          <w:color w:val="FF0000"/>
        </w:rPr>
        <w:t xml:space="preserve"> </w:t>
      </w:r>
      <w:r w:rsidR="006A5D48" w:rsidRPr="0054721B">
        <w:rPr>
          <w:color w:val="FF0000"/>
        </w:rPr>
        <w:t>18</w:t>
      </w:r>
      <w:r w:rsidR="0054721B">
        <w:rPr>
          <w:color w:val="FF0000"/>
        </w:rPr>
        <w:t>, bold</w:t>
      </w:r>
      <w:r w:rsidR="006A5D48" w:rsidRPr="0054721B">
        <w:rPr>
          <w:color w:val="FF0000"/>
        </w:rPr>
        <w:t>)</w:t>
      </w:r>
    </w:p>
    <w:p w14:paraId="2F2ADC5D" w14:textId="62BC2301" w:rsidR="00BF3F3C" w:rsidRPr="006F2B74" w:rsidRDefault="00D769FF" w:rsidP="00D4563B">
      <w:pPr>
        <w:pStyle w:val="Textkrper"/>
        <w:rPr>
          <w:szCs w:val="20"/>
        </w:rPr>
      </w:pPr>
      <w:proofErr w:type="spellStart"/>
      <w:r w:rsidRPr="006F2B74">
        <w:rPr>
          <w:i/>
          <w:iCs/>
          <w:szCs w:val="20"/>
        </w:rPr>
        <w:t>Firstname</w:t>
      </w:r>
      <w:proofErr w:type="spellEnd"/>
      <w:r w:rsidRPr="006F2B74">
        <w:rPr>
          <w:i/>
          <w:iCs/>
          <w:szCs w:val="20"/>
        </w:rPr>
        <w:t xml:space="preserve"> </w:t>
      </w:r>
      <w:r w:rsidR="00C73C9E" w:rsidRPr="006F2B74">
        <w:rPr>
          <w:i/>
          <w:iCs/>
          <w:szCs w:val="20"/>
        </w:rPr>
        <w:t>Lastname</w:t>
      </w:r>
      <w:r w:rsidR="007141BC" w:rsidRPr="006F2B74">
        <w:rPr>
          <w:szCs w:val="20"/>
          <w:vertAlign w:val="superscript"/>
        </w:rPr>
        <w:t>1)</w:t>
      </w:r>
      <w:r w:rsidR="00B85C51" w:rsidRPr="006F2B74">
        <w:rPr>
          <w:szCs w:val="20"/>
        </w:rPr>
        <w:t xml:space="preserve">, </w:t>
      </w:r>
      <w:proofErr w:type="spellStart"/>
      <w:r w:rsidR="00B85C51" w:rsidRPr="006F2B74">
        <w:rPr>
          <w:i/>
          <w:iCs/>
          <w:szCs w:val="20"/>
        </w:rPr>
        <w:t>Firstname</w:t>
      </w:r>
      <w:proofErr w:type="spellEnd"/>
      <w:r w:rsidR="00B85C51" w:rsidRPr="006F2B74">
        <w:rPr>
          <w:i/>
          <w:iCs/>
          <w:szCs w:val="20"/>
        </w:rPr>
        <w:t xml:space="preserve"> Lastname</w:t>
      </w:r>
      <w:r w:rsidR="007141BC" w:rsidRPr="006F2B74">
        <w:rPr>
          <w:szCs w:val="20"/>
          <w:vertAlign w:val="superscript"/>
        </w:rPr>
        <w:t>2)</w:t>
      </w:r>
      <w:r w:rsidR="00B85C51" w:rsidRPr="006F2B74">
        <w:rPr>
          <w:szCs w:val="20"/>
        </w:rPr>
        <w:t xml:space="preserve"> &amp; </w:t>
      </w:r>
      <w:proofErr w:type="spellStart"/>
      <w:r w:rsidR="00B85C51" w:rsidRPr="006F2B74">
        <w:rPr>
          <w:i/>
          <w:iCs/>
          <w:szCs w:val="20"/>
        </w:rPr>
        <w:t>Firstname</w:t>
      </w:r>
      <w:proofErr w:type="spellEnd"/>
      <w:r w:rsidR="00B85C51" w:rsidRPr="006F2B74">
        <w:rPr>
          <w:i/>
          <w:iCs/>
          <w:szCs w:val="20"/>
        </w:rPr>
        <w:t xml:space="preserve"> Lastname</w:t>
      </w:r>
      <w:r w:rsidR="007141BC" w:rsidRPr="006F2B74">
        <w:rPr>
          <w:szCs w:val="20"/>
          <w:vertAlign w:val="superscript"/>
        </w:rPr>
        <w:t>3)</w:t>
      </w:r>
      <w:r w:rsidR="005E4B08" w:rsidRPr="006F2B74">
        <w:rPr>
          <w:szCs w:val="20"/>
        </w:rPr>
        <w:t xml:space="preserve"> </w:t>
      </w:r>
      <w:r w:rsidR="00C73C9E" w:rsidRPr="006F2B74">
        <w:rPr>
          <w:szCs w:val="20"/>
        </w:rPr>
        <w:t xml:space="preserve"> </w:t>
      </w:r>
      <w:r w:rsidR="00B51E3E" w:rsidRPr="0054721B">
        <w:rPr>
          <w:color w:val="FF0000"/>
          <w:szCs w:val="20"/>
          <w:lang w:val="en-US"/>
        </w:rPr>
        <w:t xml:space="preserve">(Font: </w:t>
      </w:r>
      <w:r w:rsidR="00913A76" w:rsidRPr="0054721B">
        <w:rPr>
          <w:i/>
          <w:iCs/>
          <w:color w:val="FF0000"/>
          <w:szCs w:val="20"/>
          <w:lang w:val="en-US"/>
        </w:rPr>
        <w:t>Arial</w:t>
      </w:r>
      <w:r w:rsidR="00B51E3E" w:rsidRPr="0054721B">
        <w:rPr>
          <w:i/>
          <w:iCs/>
          <w:color w:val="FF0000"/>
          <w:szCs w:val="20"/>
          <w:lang w:val="en-US"/>
        </w:rPr>
        <w:t xml:space="preserve"> </w:t>
      </w:r>
      <w:r w:rsidR="00DD7A08" w:rsidRPr="0054721B">
        <w:rPr>
          <w:i/>
          <w:iCs/>
          <w:color w:val="FF0000"/>
          <w:szCs w:val="20"/>
          <w:lang w:val="en-US"/>
        </w:rPr>
        <w:t>10</w:t>
      </w:r>
      <w:r w:rsidR="00404BC4" w:rsidRPr="0054721B">
        <w:rPr>
          <w:i/>
          <w:iCs/>
          <w:color w:val="FF0000"/>
          <w:szCs w:val="20"/>
          <w:lang w:val="en-US"/>
        </w:rPr>
        <w:t xml:space="preserve">, </w:t>
      </w:r>
      <w:r w:rsidR="00404BC4" w:rsidRPr="0054721B">
        <w:rPr>
          <w:rFonts w:ascii="Montserrat" w:hAnsi="Montserrat"/>
          <w:i/>
          <w:iCs/>
          <w:color w:val="FF0000"/>
          <w:szCs w:val="20"/>
          <w:shd w:val="clear" w:color="auto" w:fill="FFFFFF"/>
        </w:rPr>
        <w:t>in italics</w:t>
      </w:r>
      <w:r w:rsidR="00B51E3E" w:rsidRPr="0054721B">
        <w:rPr>
          <w:color w:val="FF0000"/>
          <w:szCs w:val="20"/>
          <w:lang w:val="en-US"/>
        </w:rPr>
        <w:t>)</w:t>
      </w:r>
    </w:p>
    <w:p w14:paraId="6F0FDF31" w14:textId="072DDCBA" w:rsidR="0020754F" w:rsidRDefault="007141BC" w:rsidP="00913A76">
      <w:pPr>
        <w:pStyle w:val="Bibliographiccontactinformation"/>
      </w:pPr>
      <w:r w:rsidRPr="00D17AA3">
        <w:rPr>
          <w:vertAlign w:val="superscript"/>
        </w:rPr>
        <w:t>1)</w:t>
      </w:r>
      <w:r w:rsidR="00BF3F3C" w:rsidRPr="0080550B">
        <w:t>Author</w:t>
      </w:r>
      <w:r w:rsidR="00BD5550">
        <w:t>’</w:t>
      </w:r>
      <w:r w:rsidR="00BF3F3C" w:rsidRPr="0080550B">
        <w:t>s organisation</w:t>
      </w:r>
      <w:r w:rsidR="00160700">
        <w:t>, Country, e-mail</w:t>
      </w:r>
      <w:r w:rsidR="00F852CE">
        <w:t xml:space="preserve"> </w:t>
      </w:r>
    </w:p>
    <w:p w14:paraId="251B6359" w14:textId="23C6BB7C" w:rsidR="0020754F" w:rsidRDefault="0020754F" w:rsidP="00913A76">
      <w:pPr>
        <w:pStyle w:val="Bibliographiccontactinformation"/>
        <w:rPr>
          <w:lang w:val="en-US"/>
        </w:rPr>
      </w:pPr>
      <w:r>
        <w:rPr>
          <w:vertAlign w:val="superscript"/>
        </w:rPr>
        <w:t>2</w:t>
      </w:r>
      <w:r w:rsidRPr="00D17AA3">
        <w:rPr>
          <w:vertAlign w:val="superscript"/>
        </w:rPr>
        <w:t>)</w:t>
      </w:r>
      <w:r w:rsidR="00F852CE" w:rsidRPr="0080550B">
        <w:t>Author</w:t>
      </w:r>
      <w:r w:rsidR="00F852CE">
        <w:t>’</w:t>
      </w:r>
      <w:r w:rsidR="00F852CE" w:rsidRPr="0080550B">
        <w:t>s organisation</w:t>
      </w:r>
      <w:r w:rsidR="00AB216B">
        <w:t>, Country</w:t>
      </w:r>
      <w:r w:rsidR="00F852CE" w:rsidRPr="00B76BAB">
        <w:rPr>
          <w:lang w:val="en-US"/>
        </w:rPr>
        <w:t xml:space="preserve"> </w:t>
      </w:r>
    </w:p>
    <w:p w14:paraId="1A54A96A" w14:textId="5099DAF7" w:rsidR="00BF3F3C" w:rsidRPr="0080550B" w:rsidRDefault="00913A76" w:rsidP="001E5080">
      <w:pPr>
        <w:pStyle w:val="Bibliographiccontactinformation"/>
      </w:pPr>
      <w:r>
        <w:rPr>
          <w:vertAlign w:val="superscript"/>
        </w:rPr>
        <w:t>3</w:t>
      </w:r>
      <w:r w:rsidRPr="00D17AA3">
        <w:rPr>
          <w:vertAlign w:val="superscript"/>
        </w:rPr>
        <w:t>)</w:t>
      </w:r>
      <w:r w:rsidR="007141BC" w:rsidRPr="0080550B">
        <w:t>Author</w:t>
      </w:r>
      <w:r w:rsidR="007141BC">
        <w:t>’</w:t>
      </w:r>
      <w:r w:rsidR="007141BC" w:rsidRPr="0080550B">
        <w:t>s organisation</w:t>
      </w:r>
      <w:r w:rsidR="00AB216B">
        <w:t xml:space="preserve">, Country  </w:t>
      </w:r>
      <w:r w:rsidR="007141BC" w:rsidRPr="00B76BAB">
        <w:rPr>
          <w:lang w:val="en-US"/>
        </w:rPr>
        <w:t xml:space="preserve"> </w:t>
      </w:r>
      <w:r w:rsidR="0096735B" w:rsidRPr="0054721B">
        <w:rPr>
          <w:color w:val="FF0000"/>
          <w:lang w:val="en-US"/>
        </w:rPr>
        <w:t xml:space="preserve">(Font: </w:t>
      </w:r>
      <w:r w:rsidR="00EF0DC5" w:rsidRPr="0054721B">
        <w:rPr>
          <w:color w:val="FF0000"/>
          <w:lang w:val="en-US"/>
        </w:rPr>
        <w:t>Arial</w:t>
      </w:r>
      <w:r w:rsidR="0096735B" w:rsidRPr="0054721B">
        <w:rPr>
          <w:color w:val="FF0000"/>
          <w:lang w:val="en-US"/>
        </w:rPr>
        <w:t xml:space="preserve"> 1</w:t>
      </w:r>
      <w:r w:rsidR="00DD7A08" w:rsidRPr="0054721B">
        <w:rPr>
          <w:color w:val="FF0000"/>
          <w:lang w:val="en-US"/>
        </w:rPr>
        <w:t>0</w:t>
      </w:r>
      <w:r w:rsidR="001C7B41" w:rsidRPr="0054721B">
        <w:rPr>
          <w:color w:val="FF0000"/>
          <w:lang w:val="en-US"/>
        </w:rPr>
        <w:t>)</w:t>
      </w:r>
    </w:p>
    <w:p w14:paraId="0D357F91" w14:textId="77777777" w:rsidR="00B51E3E" w:rsidRPr="001E5080" w:rsidRDefault="00B51E3E" w:rsidP="001E5080">
      <w:pPr>
        <w:pStyle w:val="Textkrper"/>
      </w:pPr>
    </w:p>
    <w:p w14:paraId="26C0D27B" w14:textId="77777777" w:rsidR="0054721B" w:rsidRDefault="003C7BB5" w:rsidP="001E5080">
      <w:pPr>
        <w:pStyle w:val="Textkrper"/>
        <w:rPr>
          <w:lang w:val="fi-FI"/>
        </w:rPr>
      </w:pPr>
      <w:r w:rsidRPr="0054721B">
        <w:rPr>
          <w:color w:val="FF0000"/>
        </w:rPr>
        <w:t>Max 2</w:t>
      </w:r>
      <w:r w:rsidR="00EE458F" w:rsidRPr="0054721B">
        <w:rPr>
          <w:color w:val="FF0000"/>
        </w:rPr>
        <w:t>,000 characters with spa</w:t>
      </w:r>
      <w:r w:rsidR="00957D09" w:rsidRPr="0054721B">
        <w:rPr>
          <w:color w:val="FF0000"/>
        </w:rPr>
        <w:t xml:space="preserve">ces. </w:t>
      </w:r>
      <w:r w:rsidR="00513B42" w:rsidRPr="0054721B">
        <w:rPr>
          <w:color w:val="FF0000"/>
        </w:rPr>
        <w:t xml:space="preserve">Body </w:t>
      </w:r>
      <w:r w:rsidR="006A5D48" w:rsidRPr="0054721B">
        <w:rPr>
          <w:color w:val="FF0000"/>
        </w:rPr>
        <w:t xml:space="preserve">text: </w:t>
      </w:r>
      <w:r w:rsidR="00AC1FFD" w:rsidRPr="0054721B">
        <w:rPr>
          <w:color w:val="FF0000"/>
        </w:rPr>
        <w:t xml:space="preserve">(Font: </w:t>
      </w:r>
      <w:r w:rsidR="00EF0DC5" w:rsidRPr="0054721B">
        <w:rPr>
          <w:color w:val="FF0000"/>
        </w:rPr>
        <w:t>Arial</w:t>
      </w:r>
      <w:r w:rsidR="000E6580" w:rsidRPr="0054721B">
        <w:rPr>
          <w:color w:val="FF0000"/>
        </w:rPr>
        <w:t xml:space="preserve"> 1</w:t>
      </w:r>
      <w:r w:rsidR="00DD7A08" w:rsidRPr="0054721B">
        <w:rPr>
          <w:color w:val="FF0000"/>
        </w:rPr>
        <w:t>0</w:t>
      </w:r>
      <w:r w:rsidR="00AC1FFD" w:rsidRPr="0054721B">
        <w:rPr>
          <w:color w:val="FF0000"/>
        </w:rPr>
        <w:t>)</w:t>
      </w:r>
      <w:r w:rsidR="00B76BAB" w:rsidRPr="0054721B">
        <w:rPr>
          <w:color w:val="FF0000"/>
        </w:rPr>
        <w:t>. Left alignment. No hyphenation</w:t>
      </w:r>
      <w:r w:rsidR="009B6FC9" w:rsidRPr="0054721B">
        <w:rPr>
          <w:color w:val="FF0000"/>
        </w:rPr>
        <w:t>.</w:t>
      </w:r>
      <w:r w:rsidR="00AC1FFD" w:rsidRPr="00286670">
        <w:t xml:space="preserve"> </w:t>
      </w:r>
      <w:r w:rsidR="00513B42" w:rsidRPr="0080550B">
        <w:rPr>
          <w:lang w:val="fi-FI"/>
        </w:rPr>
        <w:t xml:space="preserve">Body </w:t>
      </w:r>
      <w:r w:rsidR="009E2EC2" w:rsidRPr="0080550B">
        <w:rPr>
          <w:lang w:val="fi-FI"/>
        </w:rPr>
        <w:t>optateekkurin preilumasekilikin kuhnakuurina en kuotissa ottikuhuinut intte niirtoa ki</w:t>
      </w:r>
      <w:r w:rsidR="008D6E1F" w:rsidRPr="0080550B">
        <w:rPr>
          <w:lang w:val="fi-FI"/>
        </w:rPr>
        <w:t>-</w:t>
      </w:r>
      <w:r w:rsidR="009E2EC2" w:rsidRPr="0080550B">
        <w:rPr>
          <w:lang w:val="fi-FI"/>
        </w:rPr>
        <w:t xml:space="preserve">natiistiramakuurisen ottien minimoni repunen, tassi ladun nemasen tyttikuskestoon. </w:t>
      </w:r>
      <w:r w:rsidR="009E2EC2" w:rsidRPr="002E179F">
        <w:rPr>
          <w:lang w:val="fi-FI"/>
        </w:rPr>
        <w:t>Sauteen</w:t>
      </w:r>
      <w:r w:rsidR="00DF2541" w:rsidRPr="002E179F">
        <w:rPr>
          <w:lang w:val="fi-FI"/>
        </w:rPr>
        <w:t xml:space="preserve"> </w:t>
      </w:r>
      <w:r w:rsidR="009E2EC2" w:rsidRPr="002E179F">
        <w:rPr>
          <w:lang w:val="fi-FI"/>
        </w:rPr>
        <w:t>git uskitti erit nieltä, neppi mengäntaaksen sauniaisessa tehdarestot reukavelerien pensukset.</w:t>
      </w:r>
      <w:r w:rsidR="00DF2541" w:rsidRPr="002E179F">
        <w:rPr>
          <w:lang w:val="fi-FI"/>
        </w:rPr>
        <w:t xml:space="preserve"> </w:t>
      </w:r>
      <w:r w:rsidR="009E2EC2" w:rsidRPr="002E179F">
        <w:rPr>
          <w:lang w:val="fi-FI"/>
        </w:rPr>
        <w:t>Vöikö tullutpas etken vääkseikön amanaat kommodotaan akkuun, optataan sihtaatiot kon ja</w:t>
      </w:r>
      <w:r w:rsidR="00DF2541" w:rsidRPr="002E179F">
        <w:rPr>
          <w:lang w:val="fi-FI"/>
        </w:rPr>
        <w:t xml:space="preserve"> </w:t>
      </w:r>
      <w:r w:rsidR="009E2EC2" w:rsidRPr="002E179F">
        <w:rPr>
          <w:lang w:val="fi-FI"/>
        </w:rPr>
        <w:t>kon vet ehossa jenissä, kun ne mosset eleskivät.</w:t>
      </w:r>
    </w:p>
    <w:p w14:paraId="4D97D45B" w14:textId="0FC8D5DA" w:rsidR="00E01AC4" w:rsidRDefault="00E01AC4" w:rsidP="001E5080">
      <w:pPr>
        <w:pStyle w:val="Textkrper"/>
        <w:rPr>
          <w:lang w:val="fi-FI"/>
        </w:rPr>
      </w:pPr>
      <w:bookmarkStart w:id="0" w:name="_GoBack"/>
      <w:bookmarkEnd w:id="0"/>
      <w:r w:rsidRPr="0080550B">
        <w:rPr>
          <w:lang w:val="fi-FI"/>
        </w:rPr>
        <w:t xml:space="preserve">Body optateekkurin preilumasekilikin kuhnakuurina en kuotissa ottikuhuinut intte niirtoa ki-natiistiramakuurisen ottien minimoni repunen, tassi ladun nemasen tyttikuskestoon. </w:t>
      </w:r>
      <w:r w:rsidRPr="002E179F">
        <w:rPr>
          <w:lang w:val="fi-FI"/>
        </w:rPr>
        <w:t>Sauteen git uskitti erit nieltä, neppi mengäntaaksen sauniaisessa tehdarestot reukavelerien pensukset. Vöikö tullutpas etken vääkseikön amanaat kommodotaan akkuun, optataan sihtaatiot kon ja kon vet ehossa jenissä, kun ne mosset eleskivät.</w:t>
      </w:r>
    </w:p>
    <w:p w14:paraId="53615AB3" w14:textId="77777777" w:rsidR="001E5080" w:rsidRPr="0054721B" w:rsidRDefault="001E5080" w:rsidP="001E5080">
      <w:pPr>
        <w:pStyle w:val="Textkrper"/>
        <w:rPr>
          <w:lang w:val="fi-FI"/>
        </w:rPr>
      </w:pPr>
    </w:p>
    <w:p w14:paraId="128262A2" w14:textId="3D4F95C5" w:rsidR="00E01AC4" w:rsidRDefault="00957D09" w:rsidP="00C770A2">
      <w:pPr>
        <w:pStyle w:val="berschrift4"/>
        <w:rPr>
          <w:lang w:val="fi-FI"/>
        </w:rPr>
      </w:pPr>
      <w:r>
        <w:rPr>
          <w:lang w:val="fi-FI"/>
        </w:rPr>
        <w:t>Referen</w:t>
      </w:r>
      <w:r w:rsidR="00EA0B8E">
        <w:rPr>
          <w:lang w:val="fi-FI"/>
        </w:rPr>
        <w:t>c</w:t>
      </w:r>
      <w:r>
        <w:rPr>
          <w:lang w:val="fi-FI"/>
        </w:rPr>
        <w:t>es</w:t>
      </w:r>
      <w:r w:rsidR="00C770A2">
        <w:rPr>
          <w:lang w:val="fi-FI"/>
        </w:rPr>
        <w:t xml:space="preserve"> </w:t>
      </w:r>
      <w:r w:rsidR="00C770A2" w:rsidRPr="0054721B">
        <w:rPr>
          <w:color w:val="FF0000"/>
          <w:lang w:val="fi-FI"/>
        </w:rPr>
        <w:t>(</w:t>
      </w:r>
      <w:r w:rsidR="00C770A2" w:rsidRPr="0054721B">
        <w:rPr>
          <w:color w:val="FF0000"/>
          <w:lang w:val="en-US"/>
        </w:rPr>
        <w:t xml:space="preserve">Font: Arial </w:t>
      </w:r>
      <w:r w:rsidR="00FC5AA4" w:rsidRPr="0054721B">
        <w:rPr>
          <w:color w:val="FF0000"/>
          <w:lang w:val="en-US"/>
        </w:rPr>
        <w:t>11</w:t>
      </w:r>
      <w:r w:rsidR="00C770A2" w:rsidRPr="0054721B">
        <w:rPr>
          <w:color w:val="FF0000"/>
          <w:lang w:val="en-US"/>
        </w:rPr>
        <w:t>)</w:t>
      </w:r>
    </w:p>
    <w:p w14:paraId="45A7519D" w14:textId="2E2DFDA2" w:rsidR="006C6F0A" w:rsidRPr="0080550B" w:rsidRDefault="006C6F0A" w:rsidP="006C6F0A">
      <w:pPr>
        <w:pStyle w:val="References"/>
      </w:pPr>
      <w:r w:rsidRPr="0080550B">
        <w:t>Author, X., Author,</w:t>
      </w:r>
      <w:r>
        <w:t xml:space="preserve"> </w:t>
      </w:r>
      <w:r w:rsidRPr="0080550B">
        <w:t>X. &amp; Author,</w:t>
      </w:r>
      <w:r>
        <w:t xml:space="preserve"> </w:t>
      </w:r>
      <w:r w:rsidRPr="0080550B">
        <w:t>X. 20XX. Title of publication. Name of publication series. Natural Resources Institute Finland. Helsinki. p. xx–xx</w:t>
      </w:r>
      <w:r>
        <w:t>.</w:t>
      </w:r>
      <w:r w:rsidR="0054721B">
        <w:t xml:space="preserve"> </w:t>
      </w:r>
      <w:r w:rsidR="0054721B" w:rsidRPr="0054721B">
        <w:rPr>
          <w:color w:val="FF0000"/>
        </w:rPr>
        <w:t>(</w:t>
      </w:r>
      <w:r w:rsidR="0054721B" w:rsidRPr="0054721B">
        <w:rPr>
          <w:color w:val="FF0000"/>
        </w:rPr>
        <w:t>Font: Arial 10)</w:t>
      </w:r>
    </w:p>
    <w:p w14:paraId="3EF2D8E4" w14:textId="1C6422EA" w:rsidR="006C6F0A" w:rsidRDefault="006C6F0A" w:rsidP="006C6F0A">
      <w:pPr>
        <w:pStyle w:val="References"/>
        <w:rPr>
          <w:lang w:val="en-US"/>
        </w:rPr>
      </w:pPr>
      <w:r w:rsidRPr="0080550B">
        <w:t>Author, X., Author,</w:t>
      </w:r>
      <w:r>
        <w:t xml:space="preserve"> </w:t>
      </w:r>
      <w:r w:rsidRPr="0080550B">
        <w:t>X. &amp; Author,</w:t>
      </w:r>
      <w:r>
        <w:t xml:space="preserve"> </w:t>
      </w:r>
      <w:r w:rsidRPr="0080550B">
        <w:t>X. 20XX. Article title in publication: Author, X., Author,</w:t>
      </w:r>
      <w:r>
        <w:t xml:space="preserve"> </w:t>
      </w:r>
      <w:r w:rsidRPr="0080550B">
        <w:t>X. &amp; Author,</w:t>
      </w:r>
      <w:r>
        <w:t xml:space="preserve"> </w:t>
      </w:r>
      <w:r w:rsidRPr="0080550B">
        <w:t>X. 20XX. Title of publication. Natural resources and bioeconomy studies xx/20</w:t>
      </w:r>
      <w:r>
        <w:t>XX</w:t>
      </w:r>
      <w:r w:rsidRPr="0080550B">
        <w:t xml:space="preserve">. Natural Resources Institute Finland. </w:t>
      </w:r>
      <w:r w:rsidRPr="009549E9">
        <w:rPr>
          <w:lang w:val="en-US"/>
        </w:rPr>
        <w:t>Helsinki. p. xx–xx.</w:t>
      </w:r>
    </w:p>
    <w:p w14:paraId="2C2A001A" w14:textId="40DE7634" w:rsidR="00875906" w:rsidRPr="00325DA6" w:rsidRDefault="00875906" w:rsidP="005F7325">
      <w:pPr>
        <w:pStyle w:val="References"/>
      </w:pPr>
      <w:r w:rsidRPr="00325DA6">
        <w:rPr>
          <w:lang w:val="fi-FI"/>
        </w:rPr>
        <w:t xml:space="preserve">Koo, H., Kim, S., Oh, H., Kim, J., Choi, D., Kim, D. &amp; Kim, I. 2013. </w:t>
      </w:r>
      <w:r w:rsidRPr="00325DA6">
        <w:t xml:space="preserve">Temperature-dependent development model of larvae of mealworm beetle, Tenebrio </w:t>
      </w:r>
      <w:proofErr w:type="spellStart"/>
      <w:r w:rsidRPr="00325DA6">
        <w:t>molitor</w:t>
      </w:r>
      <w:proofErr w:type="spellEnd"/>
      <w:r w:rsidRPr="00325DA6">
        <w:t xml:space="preserve"> L. (Coleoptera : </w:t>
      </w:r>
      <w:proofErr w:type="spellStart"/>
      <w:r w:rsidRPr="00325DA6">
        <w:t>Tenebrionidae</w:t>
      </w:r>
      <w:proofErr w:type="spellEnd"/>
      <w:r w:rsidRPr="00325DA6">
        <w:t>). Korean Journal of Applied Entomology 52(4): 387–394</w:t>
      </w:r>
      <w:r w:rsidR="005F7325">
        <w:t>.</w:t>
      </w:r>
    </w:p>
    <w:p w14:paraId="489C3855" w14:textId="77777777" w:rsidR="00875906" w:rsidRPr="009549E9" w:rsidRDefault="00875906" w:rsidP="00C332F8">
      <w:pPr>
        <w:pStyle w:val="Textkrper"/>
        <w:rPr>
          <w:lang w:val="en-US"/>
        </w:rPr>
      </w:pPr>
    </w:p>
    <w:p w14:paraId="2AA12FB8" w14:textId="77777777" w:rsidR="00EA0B8E" w:rsidRPr="00247CAA" w:rsidRDefault="00EA0B8E" w:rsidP="00C332F8">
      <w:pPr>
        <w:pStyle w:val="Textkrper"/>
      </w:pPr>
    </w:p>
    <w:sectPr w:rsidR="00EA0B8E" w:rsidRPr="00247CAA" w:rsidSect="00C14616">
      <w:pgSz w:w="11906" w:h="16838" w:code="9"/>
      <w:pgMar w:top="1622" w:right="1418" w:bottom="1021" w:left="1418" w:header="794" w:footer="5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4AD96" w14:textId="77777777" w:rsidR="00BA621A" w:rsidRDefault="00BA621A" w:rsidP="00AC7BC5">
      <w:r>
        <w:separator/>
      </w:r>
    </w:p>
    <w:p w14:paraId="17C42E3C" w14:textId="77777777" w:rsidR="00BA621A" w:rsidRDefault="00BA621A"/>
  </w:endnote>
  <w:endnote w:type="continuationSeparator" w:id="0">
    <w:p w14:paraId="7B0BDC4C" w14:textId="77777777" w:rsidR="00BA621A" w:rsidRDefault="00BA621A" w:rsidP="00AC7BC5">
      <w:r>
        <w:continuationSeparator/>
      </w:r>
    </w:p>
    <w:p w14:paraId="110F48B2" w14:textId="77777777" w:rsidR="00BA621A" w:rsidRDefault="00BA6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rutiger 45 Ligh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159FF" w14:textId="77777777" w:rsidR="00BA621A" w:rsidRDefault="00BA621A" w:rsidP="00AC7BC5">
      <w:r>
        <w:separator/>
      </w:r>
    </w:p>
    <w:p w14:paraId="4F765F42" w14:textId="77777777" w:rsidR="00BA621A" w:rsidRDefault="00BA621A"/>
  </w:footnote>
  <w:footnote w:type="continuationSeparator" w:id="0">
    <w:p w14:paraId="79E6F6BC" w14:textId="77777777" w:rsidR="00BA621A" w:rsidRDefault="00BA621A" w:rsidP="00AC7BC5">
      <w:r>
        <w:continuationSeparator/>
      </w:r>
    </w:p>
    <w:p w14:paraId="2C948628" w14:textId="77777777" w:rsidR="00BA621A" w:rsidRDefault="00BA62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2346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86" w:hanging="360"/>
      </w:pPr>
      <w:rPr>
        <w:rFonts w:ascii="Wingdings" w:hAnsi="Wingdings" w:hint="default"/>
      </w:rPr>
    </w:lvl>
  </w:abstractNum>
  <w:abstractNum w:abstractNumId="1" w15:restartNumberingAfterBreak="0">
    <w:nsid w:val="0A9059E2"/>
    <w:multiLevelType w:val="multilevel"/>
    <w:tmpl w:val="56B83B3C"/>
    <w:lvl w:ilvl="0">
      <w:start w:val="1"/>
      <w:numFmt w:val="decimal"/>
      <w:suff w:val="space"/>
      <w:lvlText w:val="Figure %1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C87D32"/>
    <w:multiLevelType w:val="hybridMultilevel"/>
    <w:tmpl w:val="6ADACBCE"/>
    <w:lvl w:ilvl="0" w:tplc="0BF27E5A">
      <w:start w:val="1"/>
      <w:numFmt w:val="decimal"/>
      <w:lvlText w:val="Kuva %1."/>
      <w:lvlJc w:val="left"/>
      <w:pPr>
        <w:ind w:left="360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67BF"/>
    <w:multiLevelType w:val="multilevel"/>
    <w:tmpl w:val="9A541D7A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8" w15:restartNumberingAfterBreak="0">
    <w:nsid w:val="4BDA2992"/>
    <w:multiLevelType w:val="multilevel"/>
    <w:tmpl w:val="281E529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Listennummer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9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0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021CB"/>
    <w:multiLevelType w:val="multilevel"/>
    <w:tmpl w:val="3E7C7FFE"/>
    <w:lvl w:ilvl="0">
      <w:start w:val="1"/>
      <w:numFmt w:val="decimal"/>
      <w:suff w:val="space"/>
      <w:lvlText w:val="Table %1."/>
      <w:lvlJc w:val="left"/>
      <w:pPr>
        <w:ind w:left="0" w:firstLine="0"/>
      </w:pPr>
      <w:rPr>
        <w:rFonts w:ascii="Segoe UI" w:hAnsi="Segoe UI" w:cs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F5C38"/>
    <w:multiLevelType w:val="multilevel"/>
    <w:tmpl w:val="F5DA2CE6"/>
    <w:styleLink w:val="Tyyli2"/>
    <w:lvl w:ilvl="0">
      <w:start w:val="1"/>
      <w:numFmt w:val="decimal"/>
      <w:suff w:val="space"/>
      <w:lvlText w:val="Taulukko %1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D004A"/>
    <w:multiLevelType w:val="multilevel"/>
    <w:tmpl w:val="76E00BFE"/>
    <w:lvl w:ilvl="0">
      <w:start w:val="1"/>
      <w:numFmt w:val="bullet"/>
      <w:lvlText w:val="•"/>
      <w:lvlJc w:val="left"/>
      <w:pPr>
        <w:ind w:left="700" w:hanging="360"/>
      </w:pPr>
      <w:rPr>
        <w:rFonts w:ascii="Arial" w:hAnsi="Arial" w:hint="default"/>
        <w:color w:val="303030"/>
      </w:rPr>
    </w:lvl>
    <w:lvl w:ilvl="1">
      <w:start w:val="1"/>
      <w:numFmt w:val="bullet"/>
      <w:pStyle w:val="Liste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iste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iste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iste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7"/>
  </w:num>
  <w:num w:numId="4">
    <w:abstractNumId w:val="21"/>
  </w:num>
  <w:num w:numId="5">
    <w:abstractNumId w:val="9"/>
  </w:num>
  <w:num w:numId="6">
    <w:abstractNumId w:val="7"/>
  </w:num>
  <w:num w:numId="7">
    <w:abstractNumId w:val="29"/>
  </w:num>
  <w:num w:numId="8">
    <w:abstractNumId w:val="15"/>
  </w:num>
  <w:num w:numId="9">
    <w:abstractNumId w:val="14"/>
  </w:num>
  <w:num w:numId="10">
    <w:abstractNumId w:val="16"/>
  </w:num>
  <w:num w:numId="11">
    <w:abstractNumId w:val="13"/>
  </w:num>
  <w:num w:numId="12">
    <w:abstractNumId w:val="6"/>
  </w:num>
  <w:num w:numId="13">
    <w:abstractNumId w:val="25"/>
  </w:num>
  <w:num w:numId="14">
    <w:abstractNumId w:val="26"/>
  </w:num>
  <w:num w:numId="15">
    <w:abstractNumId w:val="8"/>
  </w:num>
  <w:num w:numId="16">
    <w:abstractNumId w:val="31"/>
  </w:num>
  <w:num w:numId="17">
    <w:abstractNumId w:val="5"/>
  </w:num>
  <w:num w:numId="18">
    <w:abstractNumId w:val="22"/>
  </w:num>
  <w:num w:numId="19">
    <w:abstractNumId w:val="12"/>
  </w:num>
  <w:num w:numId="20">
    <w:abstractNumId w:val="24"/>
  </w:num>
  <w:num w:numId="21">
    <w:abstractNumId w:val="4"/>
  </w:num>
  <w:num w:numId="22">
    <w:abstractNumId w:val="23"/>
  </w:num>
  <w:num w:numId="23">
    <w:abstractNumId w:val="10"/>
  </w:num>
  <w:num w:numId="24">
    <w:abstractNumId w:val="2"/>
  </w:num>
  <w:num w:numId="25">
    <w:abstractNumId w:val="20"/>
  </w:num>
  <w:num w:numId="26">
    <w:abstractNumId w:val="19"/>
  </w:num>
  <w:num w:numId="27">
    <w:abstractNumId w:val="17"/>
  </w:num>
  <w:num w:numId="28">
    <w:abstractNumId w:val="18"/>
  </w:num>
  <w:num w:numId="29">
    <w:abstractNumId w:val="32"/>
  </w:num>
  <w:num w:numId="30">
    <w:abstractNumId w:val="1"/>
  </w:num>
  <w:num w:numId="31">
    <w:abstractNumId w:val="11"/>
  </w:num>
  <w:num w:numId="32">
    <w:abstractNumId w:val="30"/>
    <w:lvlOverride w:ilvl="0">
      <w:lvl w:ilvl="0">
        <w:start w:val="1"/>
        <w:numFmt w:val="decimal"/>
        <w:suff w:val="space"/>
        <w:lvlText w:val="Taulukko %1."/>
        <w:lvlJc w:val="left"/>
        <w:pPr>
          <w:ind w:left="0" w:firstLine="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54585A" w:themeColor="text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A1"/>
    <w:rsid w:val="00004A1C"/>
    <w:rsid w:val="000058ED"/>
    <w:rsid w:val="00006D3C"/>
    <w:rsid w:val="000070D0"/>
    <w:rsid w:val="0000737B"/>
    <w:rsid w:val="00011C82"/>
    <w:rsid w:val="0002403C"/>
    <w:rsid w:val="00031356"/>
    <w:rsid w:val="00032ADC"/>
    <w:rsid w:val="000332D3"/>
    <w:rsid w:val="00033395"/>
    <w:rsid w:val="00043B13"/>
    <w:rsid w:val="0004560E"/>
    <w:rsid w:val="00047B49"/>
    <w:rsid w:val="000526A4"/>
    <w:rsid w:val="000639CC"/>
    <w:rsid w:val="00064BA3"/>
    <w:rsid w:val="00071632"/>
    <w:rsid w:val="00074D1C"/>
    <w:rsid w:val="000937AA"/>
    <w:rsid w:val="000C017F"/>
    <w:rsid w:val="000C3BE9"/>
    <w:rsid w:val="000C7201"/>
    <w:rsid w:val="000C7E8C"/>
    <w:rsid w:val="000D2C18"/>
    <w:rsid w:val="000D3BE6"/>
    <w:rsid w:val="000D5362"/>
    <w:rsid w:val="000E164C"/>
    <w:rsid w:val="000E6580"/>
    <w:rsid w:val="000F2A5D"/>
    <w:rsid w:val="000F4350"/>
    <w:rsid w:val="000F6840"/>
    <w:rsid w:val="001043F3"/>
    <w:rsid w:val="001150FB"/>
    <w:rsid w:val="00117BC3"/>
    <w:rsid w:val="00117F9C"/>
    <w:rsid w:val="001203E0"/>
    <w:rsid w:val="00122BDA"/>
    <w:rsid w:val="00125124"/>
    <w:rsid w:val="0013360B"/>
    <w:rsid w:val="00135D14"/>
    <w:rsid w:val="0014405D"/>
    <w:rsid w:val="00160700"/>
    <w:rsid w:val="00167DCA"/>
    <w:rsid w:val="001703FE"/>
    <w:rsid w:val="00171E33"/>
    <w:rsid w:val="00177AFB"/>
    <w:rsid w:val="001950AE"/>
    <w:rsid w:val="001956B4"/>
    <w:rsid w:val="00195851"/>
    <w:rsid w:val="00195CDC"/>
    <w:rsid w:val="001A5CD7"/>
    <w:rsid w:val="001A6268"/>
    <w:rsid w:val="001A6351"/>
    <w:rsid w:val="001B2BAA"/>
    <w:rsid w:val="001B3DFA"/>
    <w:rsid w:val="001B5CF2"/>
    <w:rsid w:val="001C40CB"/>
    <w:rsid w:val="001C7B41"/>
    <w:rsid w:val="001E5080"/>
    <w:rsid w:val="001F4616"/>
    <w:rsid w:val="00201C58"/>
    <w:rsid w:val="00206450"/>
    <w:rsid w:val="0020754F"/>
    <w:rsid w:val="00211D88"/>
    <w:rsid w:val="0021656E"/>
    <w:rsid w:val="0022111F"/>
    <w:rsid w:val="002243A3"/>
    <w:rsid w:val="00227D3F"/>
    <w:rsid w:val="00237296"/>
    <w:rsid w:val="002400F2"/>
    <w:rsid w:val="0024091F"/>
    <w:rsid w:val="00247CAA"/>
    <w:rsid w:val="00250311"/>
    <w:rsid w:val="00250A65"/>
    <w:rsid w:val="00266B97"/>
    <w:rsid w:val="002742FA"/>
    <w:rsid w:val="0027512F"/>
    <w:rsid w:val="002773FE"/>
    <w:rsid w:val="00281242"/>
    <w:rsid w:val="00286670"/>
    <w:rsid w:val="00287385"/>
    <w:rsid w:val="00287F50"/>
    <w:rsid w:val="0029103A"/>
    <w:rsid w:val="002A34D3"/>
    <w:rsid w:val="002D5C8A"/>
    <w:rsid w:val="002E179F"/>
    <w:rsid w:val="0030309C"/>
    <w:rsid w:val="00311193"/>
    <w:rsid w:val="0031154F"/>
    <w:rsid w:val="00313BCB"/>
    <w:rsid w:val="00317AA4"/>
    <w:rsid w:val="00325DA6"/>
    <w:rsid w:val="003405B7"/>
    <w:rsid w:val="00345DE7"/>
    <w:rsid w:val="00350642"/>
    <w:rsid w:val="00351C7F"/>
    <w:rsid w:val="00353941"/>
    <w:rsid w:val="00356779"/>
    <w:rsid w:val="00360481"/>
    <w:rsid w:val="003606BB"/>
    <w:rsid w:val="00367785"/>
    <w:rsid w:val="00371133"/>
    <w:rsid w:val="003804DC"/>
    <w:rsid w:val="00382158"/>
    <w:rsid w:val="00387F7C"/>
    <w:rsid w:val="00393718"/>
    <w:rsid w:val="003972C6"/>
    <w:rsid w:val="003A34B9"/>
    <w:rsid w:val="003B1935"/>
    <w:rsid w:val="003B2A4C"/>
    <w:rsid w:val="003B7DD9"/>
    <w:rsid w:val="003C04FF"/>
    <w:rsid w:val="003C19EE"/>
    <w:rsid w:val="003C6F96"/>
    <w:rsid w:val="003C7BB5"/>
    <w:rsid w:val="003D1119"/>
    <w:rsid w:val="003D28F0"/>
    <w:rsid w:val="003D4166"/>
    <w:rsid w:val="003D70A7"/>
    <w:rsid w:val="003E0879"/>
    <w:rsid w:val="003E10EB"/>
    <w:rsid w:val="003E5B5F"/>
    <w:rsid w:val="003F4A60"/>
    <w:rsid w:val="00403627"/>
    <w:rsid w:val="00404BC4"/>
    <w:rsid w:val="004145E6"/>
    <w:rsid w:val="00420D16"/>
    <w:rsid w:val="00423E05"/>
    <w:rsid w:val="00434F82"/>
    <w:rsid w:val="00437D93"/>
    <w:rsid w:val="00450211"/>
    <w:rsid w:val="0045242C"/>
    <w:rsid w:val="00452508"/>
    <w:rsid w:val="004556DD"/>
    <w:rsid w:val="00456474"/>
    <w:rsid w:val="0045661C"/>
    <w:rsid w:val="00464F28"/>
    <w:rsid w:val="0047520D"/>
    <w:rsid w:val="00484774"/>
    <w:rsid w:val="004A0601"/>
    <w:rsid w:val="004A0AEA"/>
    <w:rsid w:val="004A4379"/>
    <w:rsid w:val="004A65DD"/>
    <w:rsid w:val="004B10CB"/>
    <w:rsid w:val="004B169D"/>
    <w:rsid w:val="004C49D5"/>
    <w:rsid w:val="004E0630"/>
    <w:rsid w:val="004E4251"/>
    <w:rsid w:val="004E4B29"/>
    <w:rsid w:val="004F4BAA"/>
    <w:rsid w:val="004F6B0C"/>
    <w:rsid w:val="0050078A"/>
    <w:rsid w:val="00506369"/>
    <w:rsid w:val="00511BE5"/>
    <w:rsid w:val="005136B9"/>
    <w:rsid w:val="00513B42"/>
    <w:rsid w:val="005156E9"/>
    <w:rsid w:val="005271FE"/>
    <w:rsid w:val="00527C91"/>
    <w:rsid w:val="0054267A"/>
    <w:rsid w:val="00542CD9"/>
    <w:rsid w:val="0054721B"/>
    <w:rsid w:val="00551511"/>
    <w:rsid w:val="00556D49"/>
    <w:rsid w:val="00566BAD"/>
    <w:rsid w:val="00570B90"/>
    <w:rsid w:val="00592597"/>
    <w:rsid w:val="00592B83"/>
    <w:rsid w:val="005B36C8"/>
    <w:rsid w:val="005B7196"/>
    <w:rsid w:val="005C2A5B"/>
    <w:rsid w:val="005C5530"/>
    <w:rsid w:val="005C55EA"/>
    <w:rsid w:val="005D0E42"/>
    <w:rsid w:val="005E0A97"/>
    <w:rsid w:val="005E48EA"/>
    <w:rsid w:val="005E4B08"/>
    <w:rsid w:val="005F54A8"/>
    <w:rsid w:val="005F7325"/>
    <w:rsid w:val="00601D7D"/>
    <w:rsid w:val="00604B89"/>
    <w:rsid w:val="00605ACB"/>
    <w:rsid w:val="0060724A"/>
    <w:rsid w:val="00611D54"/>
    <w:rsid w:val="00612226"/>
    <w:rsid w:val="00620D5C"/>
    <w:rsid w:val="00630318"/>
    <w:rsid w:val="00633C27"/>
    <w:rsid w:val="00643A1E"/>
    <w:rsid w:val="006472A0"/>
    <w:rsid w:val="00653706"/>
    <w:rsid w:val="00657F28"/>
    <w:rsid w:val="0066315C"/>
    <w:rsid w:val="0066359D"/>
    <w:rsid w:val="006739FF"/>
    <w:rsid w:val="00681A2C"/>
    <w:rsid w:val="00694F06"/>
    <w:rsid w:val="006A5D48"/>
    <w:rsid w:val="006B2C10"/>
    <w:rsid w:val="006B31FB"/>
    <w:rsid w:val="006B3A91"/>
    <w:rsid w:val="006B426D"/>
    <w:rsid w:val="006C34B9"/>
    <w:rsid w:val="006C6F0A"/>
    <w:rsid w:val="006D0E98"/>
    <w:rsid w:val="006D657D"/>
    <w:rsid w:val="006D6722"/>
    <w:rsid w:val="006E0F3C"/>
    <w:rsid w:val="006F2B74"/>
    <w:rsid w:val="006F36F8"/>
    <w:rsid w:val="006F7392"/>
    <w:rsid w:val="00700B7E"/>
    <w:rsid w:val="00703D14"/>
    <w:rsid w:val="007141BC"/>
    <w:rsid w:val="00714450"/>
    <w:rsid w:val="00723A5B"/>
    <w:rsid w:val="0072629E"/>
    <w:rsid w:val="0073191E"/>
    <w:rsid w:val="007324A2"/>
    <w:rsid w:val="0073713A"/>
    <w:rsid w:val="00746CD2"/>
    <w:rsid w:val="0075174A"/>
    <w:rsid w:val="00755ACC"/>
    <w:rsid w:val="00760947"/>
    <w:rsid w:val="007632A7"/>
    <w:rsid w:val="007727E6"/>
    <w:rsid w:val="00772F34"/>
    <w:rsid w:val="007802D8"/>
    <w:rsid w:val="0078040E"/>
    <w:rsid w:val="00784E83"/>
    <w:rsid w:val="00786353"/>
    <w:rsid w:val="00792214"/>
    <w:rsid w:val="0079488F"/>
    <w:rsid w:val="007A77BC"/>
    <w:rsid w:val="007B1E09"/>
    <w:rsid w:val="007C3BD6"/>
    <w:rsid w:val="007C5CDE"/>
    <w:rsid w:val="007C7C4F"/>
    <w:rsid w:val="007E271A"/>
    <w:rsid w:val="007E6CF5"/>
    <w:rsid w:val="0080351B"/>
    <w:rsid w:val="0080550B"/>
    <w:rsid w:val="008116F0"/>
    <w:rsid w:val="008217E2"/>
    <w:rsid w:val="00826F49"/>
    <w:rsid w:val="00830601"/>
    <w:rsid w:val="00843BF7"/>
    <w:rsid w:val="00855BF3"/>
    <w:rsid w:val="00860E8C"/>
    <w:rsid w:val="0086454A"/>
    <w:rsid w:val="00875906"/>
    <w:rsid w:val="00876CF1"/>
    <w:rsid w:val="00880A75"/>
    <w:rsid w:val="00893F7D"/>
    <w:rsid w:val="00896FC8"/>
    <w:rsid w:val="008B01B3"/>
    <w:rsid w:val="008B1667"/>
    <w:rsid w:val="008D6E1F"/>
    <w:rsid w:val="008E5DF6"/>
    <w:rsid w:val="008E71FB"/>
    <w:rsid w:val="008F0DD8"/>
    <w:rsid w:val="008F61D7"/>
    <w:rsid w:val="008F78F1"/>
    <w:rsid w:val="009105CC"/>
    <w:rsid w:val="00913296"/>
    <w:rsid w:val="00913A76"/>
    <w:rsid w:val="00915FAF"/>
    <w:rsid w:val="009165D3"/>
    <w:rsid w:val="00920BDD"/>
    <w:rsid w:val="00920D1C"/>
    <w:rsid w:val="00927A55"/>
    <w:rsid w:val="00943796"/>
    <w:rsid w:val="009549E9"/>
    <w:rsid w:val="00957D09"/>
    <w:rsid w:val="0096735B"/>
    <w:rsid w:val="00967360"/>
    <w:rsid w:val="00971058"/>
    <w:rsid w:val="00976434"/>
    <w:rsid w:val="00980EE3"/>
    <w:rsid w:val="009939B4"/>
    <w:rsid w:val="0099556F"/>
    <w:rsid w:val="009978C4"/>
    <w:rsid w:val="009A7C09"/>
    <w:rsid w:val="009B00F8"/>
    <w:rsid w:val="009B0EB3"/>
    <w:rsid w:val="009B6FC9"/>
    <w:rsid w:val="009D193B"/>
    <w:rsid w:val="009D7BB0"/>
    <w:rsid w:val="009E2EC2"/>
    <w:rsid w:val="009E3D1F"/>
    <w:rsid w:val="009E40DA"/>
    <w:rsid w:val="009F248F"/>
    <w:rsid w:val="00A01F8D"/>
    <w:rsid w:val="00A0715C"/>
    <w:rsid w:val="00A139D0"/>
    <w:rsid w:val="00A15B39"/>
    <w:rsid w:val="00A22EE1"/>
    <w:rsid w:val="00A23908"/>
    <w:rsid w:val="00A2726E"/>
    <w:rsid w:val="00A3260C"/>
    <w:rsid w:val="00A40ED0"/>
    <w:rsid w:val="00A50B0A"/>
    <w:rsid w:val="00A65357"/>
    <w:rsid w:val="00A71532"/>
    <w:rsid w:val="00A72DFB"/>
    <w:rsid w:val="00A82EA4"/>
    <w:rsid w:val="00A961CB"/>
    <w:rsid w:val="00AB124A"/>
    <w:rsid w:val="00AB216B"/>
    <w:rsid w:val="00AB3675"/>
    <w:rsid w:val="00AC1FFD"/>
    <w:rsid w:val="00AC7BC5"/>
    <w:rsid w:val="00AD043D"/>
    <w:rsid w:val="00AF69EA"/>
    <w:rsid w:val="00B06142"/>
    <w:rsid w:val="00B07B04"/>
    <w:rsid w:val="00B10CD4"/>
    <w:rsid w:val="00B14070"/>
    <w:rsid w:val="00B21347"/>
    <w:rsid w:val="00B27D83"/>
    <w:rsid w:val="00B34DA7"/>
    <w:rsid w:val="00B361BA"/>
    <w:rsid w:val="00B36728"/>
    <w:rsid w:val="00B47A21"/>
    <w:rsid w:val="00B51E3E"/>
    <w:rsid w:val="00B55A8D"/>
    <w:rsid w:val="00B73D7C"/>
    <w:rsid w:val="00B76BAB"/>
    <w:rsid w:val="00B85C51"/>
    <w:rsid w:val="00B86D8A"/>
    <w:rsid w:val="00BA621A"/>
    <w:rsid w:val="00BA77C4"/>
    <w:rsid w:val="00BA7BA5"/>
    <w:rsid w:val="00BB1B52"/>
    <w:rsid w:val="00BC2489"/>
    <w:rsid w:val="00BC768D"/>
    <w:rsid w:val="00BD5550"/>
    <w:rsid w:val="00BF206D"/>
    <w:rsid w:val="00BF3F3C"/>
    <w:rsid w:val="00BF430D"/>
    <w:rsid w:val="00BF7029"/>
    <w:rsid w:val="00C0725F"/>
    <w:rsid w:val="00C10165"/>
    <w:rsid w:val="00C14616"/>
    <w:rsid w:val="00C164B8"/>
    <w:rsid w:val="00C200CF"/>
    <w:rsid w:val="00C2018C"/>
    <w:rsid w:val="00C23806"/>
    <w:rsid w:val="00C23F9B"/>
    <w:rsid w:val="00C257FC"/>
    <w:rsid w:val="00C332F8"/>
    <w:rsid w:val="00C420CA"/>
    <w:rsid w:val="00C455E4"/>
    <w:rsid w:val="00C46D72"/>
    <w:rsid w:val="00C479A0"/>
    <w:rsid w:val="00C552EE"/>
    <w:rsid w:val="00C56D47"/>
    <w:rsid w:val="00C62392"/>
    <w:rsid w:val="00C635DE"/>
    <w:rsid w:val="00C71063"/>
    <w:rsid w:val="00C72946"/>
    <w:rsid w:val="00C73C9E"/>
    <w:rsid w:val="00C743E5"/>
    <w:rsid w:val="00C7620A"/>
    <w:rsid w:val="00C770A2"/>
    <w:rsid w:val="00C77D13"/>
    <w:rsid w:val="00C8584F"/>
    <w:rsid w:val="00C85D1C"/>
    <w:rsid w:val="00CA0EED"/>
    <w:rsid w:val="00CB11A6"/>
    <w:rsid w:val="00CB2371"/>
    <w:rsid w:val="00CB3340"/>
    <w:rsid w:val="00CC2D4B"/>
    <w:rsid w:val="00CC7E8C"/>
    <w:rsid w:val="00CD7433"/>
    <w:rsid w:val="00CE6519"/>
    <w:rsid w:val="00CF347E"/>
    <w:rsid w:val="00D07AB2"/>
    <w:rsid w:val="00D07DC3"/>
    <w:rsid w:val="00D17AA3"/>
    <w:rsid w:val="00D21B3D"/>
    <w:rsid w:val="00D32DA0"/>
    <w:rsid w:val="00D41A7E"/>
    <w:rsid w:val="00D42DED"/>
    <w:rsid w:val="00D43B00"/>
    <w:rsid w:val="00D4563B"/>
    <w:rsid w:val="00D51F5E"/>
    <w:rsid w:val="00D557F9"/>
    <w:rsid w:val="00D67C9F"/>
    <w:rsid w:val="00D724D2"/>
    <w:rsid w:val="00D72A44"/>
    <w:rsid w:val="00D74B23"/>
    <w:rsid w:val="00D769FF"/>
    <w:rsid w:val="00D874A6"/>
    <w:rsid w:val="00D95AA1"/>
    <w:rsid w:val="00D97BF9"/>
    <w:rsid w:val="00DA3383"/>
    <w:rsid w:val="00DB7B00"/>
    <w:rsid w:val="00DC04EF"/>
    <w:rsid w:val="00DC49D6"/>
    <w:rsid w:val="00DD1C72"/>
    <w:rsid w:val="00DD2F72"/>
    <w:rsid w:val="00DD3BA1"/>
    <w:rsid w:val="00DD7A08"/>
    <w:rsid w:val="00DF2541"/>
    <w:rsid w:val="00DF5FF8"/>
    <w:rsid w:val="00E01AC4"/>
    <w:rsid w:val="00E05681"/>
    <w:rsid w:val="00E13DDA"/>
    <w:rsid w:val="00E178BA"/>
    <w:rsid w:val="00E20CFE"/>
    <w:rsid w:val="00E22F30"/>
    <w:rsid w:val="00E242E7"/>
    <w:rsid w:val="00E26B78"/>
    <w:rsid w:val="00E474CF"/>
    <w:rsid w:val="00E65D2C"/>
    <w:rsid w:val="00E7785A"/>
    <w:rsid w:val="00E80176"/>
    <w:rsid w:val="00E81F28"/>
    <w:rsid w:val="00E83753"/>
    <w:rsid w:val="00E837F0"/>
    <w:rsid w:val="00E90471"/>
    <w:rsid w:val="00EA0B8E"/>
    <w:rsid w:val="00EA6361"/>
    <w:rsid w:val="00EB2C37"/>
    <w:rsid w:val="00EB3F49"/>
    <w:rsid w:val="00ED51FB"/>
    <w:rsid w:val="00EE009F"/>
    <w:rsid w:val="00EE291A"/>
    <w:rsid w:val="00EE326A"/>
    <w:rsid w:val="00EE3385"/>
    <w:rsid w:val="00EE458F"/>
    <w:rsid w:val="00EE4E1E"/>
    <w:rsid w:val="00EF0DC5"/>
    <w:rsid w:val="00EF7807"/>
    <w:rsid w:val="00F001E2"/>
    <w:rsid w:val="00F1568B"/>
    <w:rsid w:val="00F163BC"/>
    <w:rsid w:val="00F21D78"/>
    <w:rsid w:val="00F40EEB"/>
    <w:rsid w:val="00F445A3"/>
    <w:rsid w:val="00F51850"/>
    <w:rsid w:val="00F537F7"/>
    <w:rsid w:val="00F54179"/>
    <w:rsid w:val="00F6419C"/>
    <w:rsid w:val="00F7445A"/>
    <w:rsid w:val="00F852CE"/>
    <w:rsid w:val="00F92DDB"/>
    <w:rsid w:val="00F975F3"/>
    <w:rsid w:val="00FA5E7C"/>
    <w:rsid w:val="00FC241F"/>
    <w:rsid w:val="00FC570B"/>
    <w:rsid w:val="00FC5AA4"/>
    <w:rsid w:val="00FC5D67"/>
    <w:rsid w:val="00FD70A1"/>
    <w:rsid w:val="00FE697A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966BC"/>
  <w15:docId w15:val="{B65B0F76-053C-4308-9029-300AAD18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79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41"/>
    <w:qFormat/>
    <w:rsid w:val="002E179F"/>
    <w:pPr>
      <w:tabs>
        <w:tab w:val="left" w:pos="680"/>
        <w:tab w:val="left" w:pos="1304"/>
        <w:tab w:val="left" w:pos="2608"/>
        <w:tab w:val="left" w:pos="5670"/>
      </w:tabs>
    </w:pPr>
    <w:rPr>
      <w:lang w:val="en-GB"/>
    </w:rPr>
  </w:style>
  <w:style w:type="paragraph" w:styleId="berschrift1">
    <w:name w:val="heading 1"/>
    <w:basedOn w:val="Standard"/>
    <w:next w:val="Textkrper"/>
    <w:link w:val="berschrift1Zchn"/>
    <w:uiPriority w:val="14"/>
    <w:rsid w:val="00592597"/>
    <w:pPr>
      <w:keepNext/>
      <w:keepLines/>
      <w:pageBreakBefore/>
      <w:numPr>
        <w:numId w:val="27"/>
      </w:numPr>
      <w:suppressAutoHyphens/>
      <w:spacing w:after="240" w:line="420" w:lineRule="exact"/>
      <w:ind w:left="680" w:hanging="680"/>
      <w:outlineLvl w:val="0"/>
    </w:pPr>
    <w:rPr>
      <w:rFonts w:asciiTheme="majorHAnsi" w:eastAsiaTheme="majorEastAsia" w:hAnsiTheme="majorHAnsi" w:cstheme="majorHAnsi"/>
      <w:b/>
      <w:bCs/>
      <w:color w:val="54585A" w:themeColor="text2"/>
      <w:sz w:val="36"/>
      <w:szCs w:val="28"/>
    </w:rPr>
  </w:style>
  <w:style w:type="paragraph" w:styleId="berschrift2">
    <w:name w:val="heading 2"/>
    <w:basedOn w:val="berschrift1"/>
    <w:next w:val="Textkrper"/>
    <w:link w:val="berschrift2Zchn"/>
    <w:uiPriority w:val="14"/>
    <w:rsid w:val="00694F06"/>
    <w:pPr>
      <w:pageBreakBefore w:val="0"/>
      <w:numPr>
        <w:ilvl w:val="1"/>
      </w:numPr>
      <w:spacing w:before="560" w:after="140" w:line="360" w:lineRule="exact"/>
      <w:ind w:left="680" w:hanging="680"/>
      <w:outlineLvl w:val="1"/>
    </w:pPr>
    <w:rPr>
      <w:bCs w:val="0"/>
      <w:color w:val="auto"/>
      <w:sz w:val="30"/>
      <w:szCs w:val="26"/>
    </w:rPr>
  </w:style>
  <w:style w:type="paragraph" w:styleId="berschrift3">
    <w:name w:val="heading 3"/>
    <w:basedOn w:val="berschrift2"/>
    <w:next w:val="Textkrper"/>
    <w:link w:val="berschrift3Zchn"/>
    <w:uiPriority w:val="14"/>
    <w:rsid w:val="002400F2"/>
    <w:pPr>
      <w:numPr>
        <w:ilvl w:val="2"/>
      </w:numPr>
      <w:tabs>
        <w:tab w:val="clear" w:pos="680"/>
        <w:tab w:val="left" w:pos="851"/>
        <w:tab w:val="left" w:pos="992"/>
      </w:tabs>
      <w:spacing w:before="400" w:after="120" w:line="310" w:lineRule="exact"/>
      <w:ind w:left="851" w:hanging="851"/>
      <w:outlineLvl w:val="2"/>
    </w:pPr>
    <w:rPr>
      <w:rFonts w:cstheme="majorBidi"/>
      <w:bCs/>
      <w:sz w:val="24"/>
    </w:rPr>
  </w:style>
  <w:style w:type="paragraph" w:styleId="berschrift4">
    <w:name w:val="heading 4"/>
    <w:aliases w:val="Reference title"/>
    <w:basedOn w:val="berschrift3"/>
    <w:next w:val="Textkrper"/>
    <w:link w:val="berschrift4Zchn"/>
    <w:uiPriority w:val="14"/>
    <w:qFormat/>
    <w:rsid w:val="00122BDA"/>
    <w:pPr>
      <w:numPr>
        <w:ilvl w:val="0"/>
        <w:numId w:val="0"/>
      </w:numPr>
      <w:spacing w:before="320" w:after="200" w:line="280" w:lineRule="exact"/>
      <w:outlineLvl w:val="3"/>
    </w:pPr>
    <w:rPr>
      <w:rFonts w:ascii="Arial" w:hAnsi="Arial"/>
      <w:bCs w:val="0"/>
      <w:iCs/>
      <w:sz w:val="22"/>
    </w:rPr>
  </w:style>
  <w:style w:type="paragraph" w:styleId="berschrift5">
    <w:name w:val="heading 5"/>
    <w:basedOn w:val="berschrift4"/>
    <w:next w:val="Textkrper"/>
    <w:link w:val="berschrift5Zchn"/>
    <w:uiPriority w:val="14"/>
    <w:semiHidden/>
    <w:rsid w:val="0045661C"/>
    <w:pPr>
      <w:numPr>
        <w:ilvl w:val="4"/>
      </w:numPr>
      <w:outlineLvl w:val="4"/>
    </w:pPr>
  </w:style>
  <w:style w:type="paragraph" w:styleId="berschrift6">
    <w:name w:val="heading 6"/>
    <w:basedOn w:val="Standard"/>
    <w:next w:val="Textkrper"/>
    <w:link w:val="berschrift6Zchn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krper"/>
    <w:link w:val="berschrift7Zchn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krper"/>
    <w:link w:val="berschrift8Zchn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krper"/>
    <w:link w:val="berschrift9Zchn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4"/>
    <w:rsid w:val="00592597"/>
    <w:rPr>
      <w:rFonts w:asciiTheme="majorHAnsi" w:eastAsiaTheme="majorEastAsia" w:hAnsiTheme="majorHAnsi" w:cstheme="majorHAnsi"/>
      <w:b/>
      <w:bCs/>
      <w:color w:val="54585A" w:themeColor="text2"/>
      <w:sz w:val="36"/>
      <w:szCs w:val="28"/>
    </w:rPr>
  </w:style>
  <w:style w:type="paragraph" w:styleId="Kopfzeile">
    <w:name w:val="header"/>
    <w:basedOn w:val="Standard"/>
    <w:link w:val="KopfzeileZchn"/>
    <w:uiPriority w:val="94"/>
    <w:semiHidden/>
    <w:rsid w:val="00E90471"/>
    <w:pPr>
      <w:jc w:val="center"/>
    </w:pPr>
    <w:rPr>
      <w:b/>
      <w:sz w:val="16"/>
    </w:rPr>
  </w:style>
  <w:style w:type="paragraph" w:styleId="Textkrper">
    <w:name w:val="Body Text"/>
    <w:aliases w:val="Bodytext"/>
    <w:basedOn w:val="Standard"/>
    <w:link w:val="TextkrperZchn"/>
    <w:qFormat/>
    <w:rsid w:val="00286670"/>
    <w:pPr>
      <w:spacing w:after="200" w:line="280" w:lineRule="exact"/>
    </w:pPr>
    <w:rPr>
      <w:rFonts w:ascii="Arial" w:hAnsi="Arial"/>
      <w:sz w:val="20"/>
    </w:rPr>
  </w:style>
  <w:style w:type="character" w:customStyle="1" w:styleId="TextkrperZchn">
    <w:name w:val="Textkörper Zchn"/>
    <w:aliases w:val="Bodytext Zchn"/>
    <w:basedOn w:val="Absatz-Standardschriftart"/>
    <w:link w:val="Textkrper"/>
    <w:rsid w:val="00286670"/>
    <w:rPr>
      <w:rFonts w:ascii="Arial" w:hAnsi="Arial"/>
      <w:sz w:val="20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4"/>
    <w:semiHidden/>
    <w:rsid w:val="00F6419C"/>
    <w:rPr>
      <w:b/>
      <w:sz w:val="16"/>
    </w:rPr>
  </w:style>
  <w:style w:type="paragraph" w:styleId="Fuzeile">
    <w:name w:val="footer"/>
    <w:link w:val="FuzeileZchn"/>
    <w:uiPriority w:val="94"/>
    <w:semiHidden/>
    <w:rsid w:val="00E90471"/>
    <w:pPr>
      <w:jc w:val="center"/>
    </w:pPr>
    <w:rPr>
      <w:b/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F6419C"/>
    <w:rPr>
      <w:b/>
      <w:noProof/>
      <w:sz w:val="16"/>
    </w:rPr>
  </w:style>
  <w:style w:type="paragraph" w:styleId="Titel">
    <w:name w:val="Title"/>
    <w:basedOn w:val="Standard"/>
    <w:next w:val="Textkrper"/>
    <w:link w:val="TitelZchn"/>
    <w:uiPriority w:val="10"/>
    <w:qFormat/>
    <w:locked/>
    <w:rsid w:val="0078040E"/>
    <w:pPr>
      <w:suppressAutoHyphens/>
      <w:spacing w:after="240" w:line="420" w:lineRule="exact"/>
      <w:contextualSpacing/>
      <w:outlineLvl w:val="0"/>
    </w:pPr>
    <w:rPr>
      <w:rFonts w:ascii="Arial" w:eastAsiaTheme="majorEastAsia" w:hAnsi="Arial" w:cstheme="majorHAnsi"/>
      <w:b/>
      <w:color w:val="54585A" w:themeColor="text2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040E"/>
    <w:rPr>
      <w:rFonts w:ascii="Arial" w:eastAsiaTheme="majorEastAsia" w:hAnsi="Arial" w:cstheme="majorHAnsi"/>
      <w:b/>
      <w:color w:val="54585A" w:themeColor="text2"/>
      <w:kern w:val="28"/>
      <w:sz w:val="36"/>
      <w:szCs w:val="5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14"/>
    <w:rsid w:val="00694F06"/>
    <w:rPr>
      <w:rFonts w:asciiTheme="majorHAnsi" w:eastAsiaTheme="majorEastAsia" w:hAnsiTheme="majorHAnsi" w:cstheme="majorHAnsi"/>
      <w:b/>
      <w:sz w:val="30"/>
      <w:szCs w:val="26"/>
    </w:rPr>
  </w:style>
  <w:style w:type="paragraph" w:styleId="Untertitel">
    <w:name w:val="Subtitle"/>
    <w:basedOn w:val="Standard"/>
    <w:next w:val="Textkrper"/>
    <w:link w:val="UntertitelZchn"/>
    <w:uiPriority w:val="11"/>
    <w:semiHidden/>
    <w:rsid w:val="00011C82"/>
    <w:pPr>
      <w:numPr>
        <w:ilvl w:val="1"/>
      </w:numPr>
      <w:spacing w:before="120" w:after="200" w:line="280" w:lineRule="exact"/>
      <w:ind w:left="2608"/>
    </w:pPr>
    <w:rPr>
      <w:rFonts w:asciiTheme="majorHAnsi" w:eastAsiaTheme="majorEastAsia" w:hAnsiTheme="majorHAnsi" w:cstheme="majorHAnsi"/>
      <w:b/>
      <w:iCs/>
      <w:color w:val="54585A" w:themeColor="text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11C82"/>
    <w:rPr>
      <w:rFonts w:asciiTheme="majorHAnsi" w:eastAsiaTheme="majorEastAsia" w:hAnsiTheme="majorHAnsi" w:cstheme="majorHAnsi"/>
      <w:b/>
      <w:iCs/>
      <w:color w:val="54585A" w:themeColor="text2"/>
      <w:szCs w:val="24"/>
    </w:rPr>
  </w:style>
  <w:style w:type="paragraph" w:styleId="KeinLeerraum">
    <w:name w:val="No Spacing"/>
    <w:uiPriority w:val="89"/>
    <w:semiHidden/>
    <w:rsid w:val="008B1667"/>
  </w:style>
  <w:style w:type="character" w:customStyle="1" w:styleId="berschrift4Zchn">
    <w:name w:val="Überschrift 4 Zchn"/>
    <w:aliases w:val="Reference title Zchn"/>
    <w:basedOn w:val="Absatz-Standardschriftart"/>
    <w:link w:val="berschrift4"/>
    <w:uiPriority w:val="14"/>
    <w:rsid w:val="00122BDA"/>
    <w:rPr>
      <w:rFonts w:ascii="Arial" w:eastAsiaTheme="majorEastAsia" w:hAnsi="Arial" w:cstheme="majorBidi"/>
      <w:b/>
      <w:iCs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14"/>
    <w:rsid w:val="002400F2"/>
    <w:rPr>
      <w:rFonts w:asciiTheme="majorHAnsi" w:eastAsiaTheme="majorEastAsia" w:hAnsiTheme="majorHAnsi" w:cstheme="majorBidi"/>
      <w:b/>
      <w:bCs/>
      <w:sz w:val="24"/>
      <w:szCs w:val="2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0947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StandardWeb">
    <w:name w:val="Normal (Web)"/>
    <w:basedOn w:val="Standard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berschrift6Zchn">
    <w:name w:val="Überschrift 6 Zchn"/>
    <w:basedOn w:val="Absatz-Standardschriftart"/>
    <w:link w:val="berschrift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table" w:styleId="Tabellenraster">
    <w:name w:val="Table Grid"/>
    <w:basedOn w:val="NormaleTabelle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71063"/>
    <w:rPr>
      <w:color w:val="808080"/>
    </w:rPr>
  </w:style>
  <w:style w:type="paragraph" w:customStyle="1" w:styleId="Riippuva">
    <w:name w:val="Riippuva"/>
    <w:basedOn w:val="Textkrper"/>
    <w:next w:val="Textkrper"/>
    <w:uiPriority w:val="1"/>
    <w:semiHidden/>
    <w:rsid w:val="00CA0EED"/>
    <w:pPr>
      <w:spacing w:before="240"/>
      <w:ind w:hanging="2608"/>
    </w:pPr>
  </w:style>
  <w:style w:type="paragraph" w:styleId="Listennummer2">
    <w:name w:val="List Number 2"/>
    <w:basedOn w:val="Standard"/>
    <w:semiHidden/>
    <w:rsid w:val="0080351B"/>
    <w:pPr>
      <w:numPr>
        <w:ilvl w:val="1"/>
        <w:numId w:val="28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81A2C"/>
  </w:style>
  <w:style w:type="character" w:customStyle="1" w:styleId="DatumZchn">
    <w:name w:val="Datum Zchn"/>
    <w:basedOn w:val="Absatz-Standardschriftart"/>
    <w:link w:val="Datum"/>
    <w:uiPriority w:val="99"/>
    <w:semiHidden/>
    <w:rsid w:val="00681A2C"/>
    <w:rPr>
      <w:sz w:val="21"/>
    </w:rPr>
  </w:style>
  <w:style w:type="paragraph" w:styleId="Unterschrift">
    <w:name w:val="Signature"/>
    <w:basedOn w:val="Textkrper"/>
    <w:link w:val="UnterschriftZchn"/>
    <w:uiPriority w:val="99"/>
    <w:semiHidden/>
    <w:rsid w:val="00071632"/>
    <w:pPr>
      <w:spacing w:before="96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6419C"/>
  </w:style>
  <w:style w:type="paragraph" w:styleId="Liste2">
    <w:name w:val="List 2"/>
    <w:basedOn w:val="Standard"/>
    <w:semiHidden/>
    <w:rsid w:val="0080351B"/>
    <w:pPr>
      <w:numPr>
        <w:ilvl w:val="1"/>
        <w:numId w:val="29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iste3">
    <w:name w:val="List 3"/>
    <w:basedOn w:val="Standard"/>
    <w:semiHidden/>
    <w:rsid w:val="0080351B"/>
    <w:pPr>
      <w:numPr>
        <w:ilvl w:val="2"/>
        <w:numId w:val="29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Liste4">
    <w:name w:val="List 4"/>
    <w:basedOn w:val="Standard"/>
    <w:semiHidden/>
    <w:rsid w:val="0080351B"/>
    <w:pPr>
      <w:numPr>
        <w:ilvl w:val="3"/>
        <w:numId w:val="29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eastAsia="Calibri" w:cs="Calibri"/>
    </w:rPr>
  </w:style>
  <w:style w:type="paragraph" w:styleId="Liste5">
    <w:name w:val="List 5"/>
    <w:basedOn w:val="Standard"/>
    <w:semiHidden/>
    <w:rsid w:val="0080351B"/>
    <w:pPr>
      <w:numPr>
        <w:ilvl w:val="4"/>
        <w:numId w:val="29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eastAsia="Calibri" w:cs="Calibri"/>
    </w:rPr>
  </w:style>
  <w:style w:type="paragraph" w:styleId="Listennummer3">
    <w:name w:val="List Number 3"/>
    <w:basedOn w:val="Standard"/>
    <w:semiHidden/>
    <w:rsid w:val="0080351B"/>
    <w:pPr>
      <w:numPr>
        <w:ilvl w:val="2"/>
        <w:numId w:val="28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Listennummer4">
    <w:name w:val="List Number 4"/>
    <w:basedOn w:val="Standard"/>
    <w:semiHidden/>
    <w:rsid w:val="0080351B"/>
    <w:pPr>
      <w:numPr>
        <w:ilvl w:val="3"/>
        <w:numId w:val="28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Listennummer5">
    <w:name w:val="List Number 5"/>
    <w:basedOn w:val="Standard"/>
    <w:semiHidden/>
    <w:rsid w:val="0080351B"/>
    <w:pPr>
      <w:numPr>
        <w:ilvl w:val="4"/>
        <w:numId w:val="28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styleId="Inhaltsverzeichnisberschrift">
    <w:name w:val="TOC Heading"/>
    <w:next w:val="Standard"/>
    <w:uiPriority w:val="39"/>
    <w:semiHidden/>
    <w:qFormat/>
    <w:rsid w:val="00177AFB"/>
    <w:pPr>
      <w:spacing w:after="240" w:line="420" w:lineRule="exact"/>
    </w:pPr>
    <w:rPr>
      <w:rFonts w:asciiTheme="majorHAnsi" w:eastAsiaTheme="majorEastAsia" w:hAnsiTheme="majorHAnsi" w:cstheme="majorBidi"/>
      <w:b/>
      <w:color w:val="54585A" w:themeColor="text2"/>
      <w:sz w:val="36"/>
      <w:szCs w:val="32"/>
      <w:lang w:val="en-US"/>
    </w:rPr>
  </w:style>
  <w:style w:type="paragraph" w:customStyle="1" w:styleId="Bibliographiccontactinformation">
    <w:name w:val="Bibliographic / contact information"/>
    <w:basedOn w:val="Standard"/>
    <w:uiPriority w:val="29"/>
    <w:qFormat/>
    <w:rsid w:val="00AB216B"/>
    <w:pPr>
      <w:spacing w:after="200" w:line="280" w:lineRule="exact"/>
      <w:contextualSpacing/>
    </w:pPr>
    <w:rPr>
      <w:rFonts w:ascii="Arial" w:hAnsi="Arial"/>
      <w:sz w:val="20"/>
    </w:rPr>
  </w:style>
  <w:style w:type="paragraph" w:customStyle="1" w:styleId="Tiivistelm">
    <w:name w:val="Tiivistelmä"/>
    <w:uiPriority w:val="89"/>
    <w:semiHidden/>
    <w:rsid w:val="00E837F0"/>
    <w:pPr>
      <w:spacing w:after="240" w:line="420" w:lineRule="exact"/>
    </w:pPr>
    <w:rPr>
      <w:rFonts w:asciiTheme="majorHAnsi" w:eastAsiaTheme="majorEastAsia" w:hAnsiTheme="majorHAnsi" w:cstheme="majorHAnsi"/>
      <w:b/>
      <w:color w:val="54585A" w:themeColor="text2"/>
      <w:kern w:val="28"/>
      <w:sz w:val="36"/>
      <w:szCs w:val="52"/>
    </w:rPr>
  </w:style>
  <w:style w:type="table" w:customStyle="1" w:styleId="LUKE">
    <w:name w:val="LUKE"/>
    <w:basedOn w:val="NormaleTabelle"/>
    <w:uiPriority w:val="99"/>
    <w:rsid w:val="003D1119"/>
    <w:pPr>
      <w:jc w:val="right"/>
    </w:pPr>
    <w:tblPr>
      <w:tblStyleRowBandSize w:val="1"/>
      <w:tblBorders>
        <w:top w:val="single" w:sz="4" w:space="0" w:color="54585A" w:themeColor="text2"/>
        <w:left w:val="single" w:sz="4" w:space="0" w:color="54585A" w:themeColor="text2"/>
        <w:bottom w:val="single" w:sz="4" w:space="0" w:color="54585A" w:themeColor="text2"/>
        <w:right w:val="single" w:sz="4" w:space="0" w:color="54585A" w:themeColor="text2"/>
        <w:insideH w:val="single" w:sz="4" w:space="0" w:color="54585A" w:themeColor="text2"/>
        <w:insideV w:val="single" w:sz="4" w:space="0" w:color="54585A" w:themeColor="text2"/>
      </w:tblBorders>
    </w:tblPr>
    <w:tcPr>
      <w:tcMar>
        <w:top w:w="28" w:type="dxa"/>
        <w:bottom w:w="28" w:type="dxa"/>
      </w:tcMar>
      <w:vAlign w:val="center"/>
    </w:tcPr>
    <w:tblStylePr w:type="firstRow">
      <w:pPr>
        <w:wordWrap/>
        <w:spacing w:line="240" w:lineRule="exact"/>
        <w:jc w:val="center"/>
      </w:pPr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4585A" w:themeFill="text2"/>
      </w:tcPr>
    </w:tblStylePr>
    <w:tblStylePr w:type="firstCol">
      <w:pPr>
        <w:jc w:val="left"/>
      </w:pPr>
    </w:tblStylePr>
    <w:tblStylePr w:type="band2Horz">
      <w:tblPr/>
      <w:tcPr>
        <w:shd w:val="clear" w:color="auto" w:fill="EEEEEE"/>
      </w:tcPr>
    </w:tblStylePr>
  </w:style>
  <w:style w:type="paragraph" w:customStyle="1" w:styleId="Taulukonsislt-vasentasaus">
    <w:name w:val="Taulukon sisältö - vasen tasaus"/>
    <w:basedOn w:val="Standard"/>
    <w:uiPriority w:val="99"/>
    <w:semiHidden/>
    <w:rsid w:val="00C0725F"/>
    <w:pPr>
      <w:tabs>
        <w:tab w:val="clear" w:pos="680"/>
        <w:tab w:val="clear" w:pos="1304"/>
        <w:tab w:val="clear" w:pos="2608"/>
        <w:tab w:val="clear" w:pos="5670"/>
      </w:tabs>
      <w:autoSpaceDE w:val="0"/>
      <w:autoSpaceDN w:val="0"/>
      <w:adjustRightInd w:val="0"/>
      <w:spacing w:line="260" w:lineRule="atLeast"/>
      <w:textAlignment w:val="center"/>
    </w:pPr>
    <w:rPr>
      <w:rFonts w:ascii="Segoe UI" w:hAnsi="Segoe UI" w:cs="Segoe UI"/>
      <w:color w:val="000000"/>
    </w:rPr>
  </w:style>
  <w:style w:type="character" w:customStyle="1" w:styleId="Segoeemoji">
    <w:name w:val="Segoe emoji"/>
    <w:uiPriority w:val="99"/>
    <w:semiHidden/>
    <w:rsid w:val="00E26B78"/>
    <w:rPr>
      <w:rFonts w:ascii="Segoe UI Emoji" w:hAnsi="Segoe UI Emoji" w:cs="Segoe UI Emoji"/>
      <w:color w:val="54585A"/>
      <w:sz w:val="28"/>
      <w:szCs w:val="28"/>
      <w:lang w:val="fi-FI"/>
    </w:rPr>
  </w:style>
  <w:style w:type="character" w:customStyle="1" w:styleId="Lihavointi">
    <w:name w:val="Lihavointi"/>
    <w:uiPriority w:val="99"/>
    <w:semiHidden/>
    <w:rsid w:val="00F51850"/>
    <w:rPr>
      <w:b/>
      <w:bCs/>
    </w:rPr>
  </w:style>
  <w:style w:type="paragraph" w:customStyle="1" w:styleId="References">
    <w:name w:val="References"/>
    <w:basedOn w:val="Textkrper"/>
    <w:uiPriority w:val="29"/>
    <w:qFormat/>
    <w:rsid w:val="001E5080"/>
    <w:pPr>
      <w:ind w:left="680" w:hanging="680"/>
    </w:pPr>
  </w:style>
  <w:style w:type="numbering" w:customStyle="1" w:styleId="Tyyli2">
    <w:name w:val="Tyyli2"/>
    <w:uiPriority w:val="99"/>
    <w:rsid w:val="0027512F"/>
    <w:pPr>
      <w:numPr>
        <w:numId w:val="33"/>
      </w:numPr>
    </w:pPr>
  </w:style>
  <w:style w:type="paragraph" w:customStyle="1" w:styleId="Numeroimatontaulukko-jakuvaotsikko">
    <w:name w:val="Numeroimaton taulukko- ja kuvaotsikko"/>
    <w:basedOn w:val="Standard"/>
    <w:next w:val="Standard"/>
    <w:link w:val="Numeroimatontaulukko-jakuvaotsikkoChar"/>
    <w:uiPriority w:val="36"/>
    <w:semiHidden/>
    <w:qFormat/>
    <w:rsid w:val="009D193B"/>
    <w:pPr>
      <w:tabs>
        <w:tab w:val="clear" w:pos="680"/>
        <w:tab w:val="clear" w:pos="1304"/>
        <w:tab w:val="clear" w:pos="2608"/>
        <w:tab w:val="clear" w:pos="5670"/>
      </w:tabs>
      <w:autoSpaceDE w:val="0"/>
      <w:autoSpaceDN w:val="0"/>
      <w:adjustRightInd w:val="0"/>
      <w:spacing w:before="240" w:after="120"/>
      <w:textAlignment w:val="center"/>
      <w:outlineLvl w:val="1"/>
    </w:pPr>
    <w:rPr>
      <w:rFonts w:eastAsia="Times New Roman" w:cs="Frutiger 45 Light"/>
      <w:bCs/>
      <w:color w:val="54585A" w:themeColor="text2"/>
      <w:lang w:eastAsia="fi-FI"/>
    </w:rPr>
  </w:style>
  <w:style w:type="character" w:customStyle="1" w:styleId="Numeroimatontaulukko-jakuvaotsikkoChar">
    <w:name w:val="Numeroimaton taulukko- ja kuvaotsikko Char"/>
    <w:link w:val="Numeroimatontaulukko-jakuvaotsikko"/>
    <w:uiPriority w:val="36"/>
    <w:semiHidden/>
    <w:rsid w:val="0079488F"/>
    <w:rPr>
      <w:rFonts w:eastAsia="Times New Roman" w:cs="Frutiger 45 Light"/>
      <w:bCs/>
      <w:color w:val="54585A" w:themeColor="text2"/>
      <w:lang w:eastAsia="fi-FI"/>
    </w:rPr>
  </w:style>
  <w:style w:type="paragraph" w:styleId="Listenabsatz">
    <w:name w:val="List Paragraph"/>
    <w:basedOn w:val="Standard"/>
    <w:uiPriority w:val="79"/>
    <w:semiHidden/>
    <w:rsid w:val="00E2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3303\AppData\Roaming\Microsoft\Templates\LUKE_Word\Natural_resources_and_bioeconomy_studies_report_EN.dotx" TargetMode="External"/></Relationships>
</file>

<file path=word/theme/theme1.xml><?xml version="1.0" encoding="utf-8"?>
<a:theme xmlns:a="http://schemas.openxmlformats.org/drawingml/2006/main" name="Office-teema">
  <a:themeElements>
    <a:clrScheme name="LUKE">
      <a:dk1>
        <a:sysClr val="windowText" lastClr="000000"/>
      </a:dk1>
      <a:lt1>
        <a:sysClr val="window" lastClr="FFFFFF"/>
      </a:lt1>
      <a:dk2>
        <a:srgbClr val="54585A"/>
      </a:dk2>
      <a:lt2>
        <a:srgbClr val="00B5E2"/>
      </a:lt2>
      <a:accent1>
        <a:srgbClr val="FF8200"/>
      </a:accent1>
      <a:accent2>
        <a:srgbClr val="00B5E2"/>
      </a:accent2>
      <a:accent3>
        <a:srgbClr val="54585A"/>
      </a:accent3>
      <a:accent4>
        <a:srgbClr val="65A11B"/>
      </a:accent4>
      <a:accent5>
        <a:srgbClr val="0033A0"/>
      </a:accent5>
      <a:accent6>
        <a:srgbClr val="E10098"/>
      </a:accent6>
      <a:hlink>
        <a:srgbClr val="0563C1"/>
      </a:hlink>
      <a:folHlink>
        <a:srgbClr val="954F72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62AA-F224-422A-A4FD-C9F93857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Natural_resources_and_bioeconomy_studies_report_EN</Template>
  <TotalTime>0</TotalTime>
  <Pages>1</Pages>
  <Words>242</Words>
  <Characters>1619</Characters>
  <Application>Microsoft Office Word</Application>
  <DocSecurity>0</DocSecurity>
  <Lines>27</Lines>
  <Paragraphs>12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3" baseType="lpstr">
      <vt:lpstr>Raporttipohja</vt:lpstr>
      <vt:lpstr>Raporttipohja</vt:lpstr>
      <vt:lpstr>Raporttipohja</vt:lpstr>
      <vt:lpstr>Heading 1</vt:lpstr>
      <vt:lpstr>    Heading 2</vt:lpstr>
      <vt:lpstr>        Heading 3</vt:lpstr>
      <vt:lpstr>    Heading 2</vt:lpstr>
      <vt:lpstr>        Heading 3</vt:lpstr>
      <vt:lpstr>        Heading 3</vt:lpstr>
      <vt:lpstr>    Example of a basic table.</vt:lpstr>
      <vt:lpstr>    Example of a table using colours to help structure the content.</vt:lpstr>
      <vt:lpstr>    Example of a table using shading to separate content sections.</vt:lpstr>
      <vt:lpstr>References</vt:lpstr>
    </vt:vector>
  </TitlesOfParts>
  <Company>Luonnovarakeskus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Raporttipohja</dc:title>
  <dc:subject/>
  <dc:creator>Murtovaara Irene (LUKE)</dc:creator>
  <cp:lastModifiedBy>Anne-Katrin Prescher</cp:lastModifiedBy>
  <cp:revision>2</cp:revision>
  <dcterms:created xsi:type="dcterms:W3CDTF">2022-02-02T23:33:00Z</dcterms:created>
  <dcterms:modified xsi:type="dcterms:W3CDTF">2022-02-02T23:33:00Z</dcterms:modified>
</cp:coreProperties>
</file>